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1177" w14:textId="0216C7F8" w:rsidR="004236C0" w:rsidRDefault="005C7A18" w:rsidP="005C7A18">
      <w:pPr>
        <w:pStyle w:val="Image"/>
        <w:jc w:val="center"/>
      </w:pPr>
      <w:r>
        <w:drawing>
          <wp:inline distT="0" distB="0" distL="0" distR="0" wp14:anchorId="3F02396E" wp14:editId="6CC45794">
            <wp:extent cx="5204460" cy="2724001"/>
            <wp:effectExtent l="0" t="0" r="0" b="635"/>
            <wp:docPr id="3" name="Picture 3" descr="Halloween Safety on the Road | 911 Driving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Safety on the Road | 911 Driving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26" cy="27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83" w:rsidRPr="00373DB2">
        <w:drawing>
          <wp:anchor distT="0" distB="0" distL="114300" distR="114300" simplePos="0" relativeHeight="251779071" behindDoc="1" locked="1" layoutInCell="1" allowOverlap="1" wp14:anchorId="5B65B409" wp14:editId="67B89532">
            <wp:simplePos x="0" y="0"/>
            <wp:positionH relativeFrom="page">
              <wp:posOffset>13970</wp:posOffset>
            </wp:positionH>
            <wp:positionV relativeFrom="paragraph">
              <wp:posOffset>-2288540</wp:posOffset>
            </wp:positionV>
            <wp:extent cx="7744968" cy="10030968"/>
            <wp:effectExtent l="0" t="0" r="8890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68" cy="1003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sz w:val="40"/>
          <w:szCs w:val="16"/>
        </w:rPr>
        <w:id w:val="880595285"/>
        <w:placeholder>
          <w:docPart w:val="805E0CA643394ED28B47CB9DABCA956C"/>
        </w:placeholder>
        <w15:appearance w15:val="hidden"/>
      </w:sdtPr>
      <w:sdtEndPr>
        <w:rPr>
          <w:sz w:val="36"/>
          <w:szCs w:val="14"/>
        </w:rPr>
      </w:sdtEndPr>
      <w:sdtContent>
        <w:p w14:paraId="5DF377A4" w14:textId="77777777" w:rsidR="005C7A18" w:rsidRPr="005C7A18" w:rsidRDefault="005C7A18" w:rsidP="005C7A18">
          <w:pPr>
            <w:pStyle w:val="Date"/>
            <w:jc w:val="both"/>
            <w:rPr>
              <w:rFonts w:ascii="Chiller" w:hAnsi="Chiller"/>
              <w:sz w:val="32"/>
              <w:szCs w:val="32"/>
            </w:rPr>
          </w:pPr>
          <w:r w:rsidRPr="005C7A18">
            <w:rPr>
              <w:rFonts w:ascii="Chiller" w:hAnsi="Chiller"/>
              <w:sz w:val="32"/>
              <w:szCs w:val="32"/>
            </w:rPr>
            <w:t>Watch</w:t>
          </w:r>
          <w:r w:rsidRPr="005C7A18">
            <w:rPr>
              <w:rFonts w:ascii="Chiller" w:hAnsi="Chiller"/>
              <w:sz w:val="32"/>
              <w:szCs w:val="32"/>
            </w:rPr>
            <w:t xml:space="preserve"> </w:t>
          </w:r>
          <w:r w:rsidRPr="005C7A18">
            <w:rPr>
              <w:rFonts w:ascii="Chiller" w:hAnsi="Chiller"/>
              <w:sz w:val="32"/>
              <w:szCs w:val="32"/>
            </w:rPr>
            <w:t>for ghosts and goblins walking from house to house</w:t>
          </w:r>
          <w:r w:rsidRPr="005C7A18">
            <w:rPr>
              <w:rFonts w:ascii="Chiller" w:hAnsi="Chiller"/>
              <w:sz w:val="32"/>
              <w:szCs w:val="32"/>
            </w:rPr>
            <w:t xml:space="preserve"> </w:t>
          </w:r>
        </w:p>
        <w:p w14:paraId="2541FB12" w14:textId="77777777" w:rsidR="005C7A18" w:rsidRPr="005C7A18" w:rsidRDefault="005C7A18" w:rsidP="005C7A18">
          <w:pPr>
            <w:pStyle w:val="Date"/>
            <w:jc w:val="both"/>
            <w:rPr>
              <w:rFonts w:ascii="Chiller" w:hAnsi="Chiller"/>
              <w:sz w:val="32"/>
              <w:szCs w:val="32"/>
            </w:rPr>
          </w:pPr>
          <w:r w:rsidRPr="005C7A18">
            <w:rPr>
              <w:rFonts w:ascii="Chiller" w:hAnsi="Chiller"/>
              <w:sz w:val="32"/>
              <w:szCs w:val="32"/>
            </w:rPr>
            <w:t>Turn on your headlights to make yourself more visible</w:t>
          </w:r>
          <w:r w:rsidRPr="005C7A18">
            <w:rPr>
              <w:rFonts w:ascii="Chiller" w:hAnsi="Chiller"/>
              <w:sz w:val="32"/>
              <w:szCs w:val="32"/>
            </w:rPr>
            <w:t xml:space="preserve"> </w:t>
          </w:r>
        </w:p>
        <w:p w14:paraId="761A1E49" w14:textId="77777777" w:rsidR="005C7A18" w:rsidRPr="005C7A18" w:rsidRDefault="005C7A18" w:rsidP="005C7A18">
          <w:pPr>
            <w:pStyle w:val="Date"/>
            <w:jc w:val="both"/>
            <w:rPr>
              <w:rFonts w:ascii="Chiller" w:hAnsi="Chiller"/>
              <w:sz w:val="32"/>
              <w:szCs w:val="32"/>
            </w:rPr>
          </w:pPr>
          <w:r w:rsidRPr="005C7A18">
            <w:rPr>
              <w:rFonts w:ascii="Chiller" w:hAnsi="Chiller"/>
              <w:sz w:val="32"/>
              <w:szCs w:val="32"/>
            </w:rPr>
            <w:t>Be on the lookout for cars stopped on the side of the road</w:t>
          </w:r>
          <w:r w:rsidRPr="005C7A18">
            <w:rPr>
              <w:rFonts w:ascii="Chiller" w:hAnsi="Chiller"/>
              <w:sz w:val="32"/>
              <w:szCs w:val="32"/>
            </w:rPr>
            <w:t xml:space="preserve"> </w:t>
          </w:r>
        </w:p>
        <w:p w14:paraId="512D096D" w14:textId="6F499D08" w:rsidR="00685ECE" w:rsidRPr="005C7A18" w:rsidRDefault="005C7A18" w:rsidP="005C7A18">
          <w:pPr>
            <w:pStyle w:val="Date"/>
            <w:jc w:val="both"/>
            <w:rPr>
              <w:sz w:val="36"/>
              <w:szCs w:val="14"/>
            </w:rPr>
          </w:pPr>
          <w:r w:rsidRPr="005C7A18">
            <w:rPr>
              <w:rFonts w:ascii="Chiller" w:hAnsi="Chiller"/>
              <w:sz w:val="32"/>
              <w:szCs w:val="32"/>
            </w:rPr>
            <w:t>Avoid driving in residential areas where trick-or-treaters are likely to be</w:t>
          </w:r>
          <w:r w:rsidRPr="005C7A18">
            <w:rPr>
              <w:rFonts w:ascii="Chiller" w:hAnsi="Chiller"/>
              <w:sz w:val="32"/>
              <w:szCs w:val="32"/>
            </w:rPr>
            <w:t xml:space="preserve"> </w:t>
          </w:r>
        </w:p>
      </w:sdtContent>
    </w:sdt>
    <w:p w14:paraId="7F22824B" w14:textId="77777777" w:rsidR="00685ECE" w:rsidRDefault="00685ECE" w:rsidP="001474E8">
      <w:pPr>
        <w:pStyle w:val="AccentLine"/>
      </w:pPr>
      <w:r>
        <mc:AlternateContent>
          <mc:Choice Requires="wps">
            <w:drawing>
              <wp:inline distT="0" distB="0" distL="0" distR="0" wp14:anchorId="2F40921B" wp14:editId="5B31E1B6">
                <wp:extent cx="8255" cy="1144905"/>
                <wp:effectExtent l="22225" t="15875" r="13970" b="33020"/>
                <wp:docPr id="126" name="Straight Connector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255" cy="1144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0CEFEB" id="Straight Connector 126" o:spid="_x0000_s1026" alt="&quot;&quot;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44.75pt,-44.75pt" to="45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" strokecolor="white [3212]" strokeweight="3pt">
                <v:stroke joinstyle="miter"/>
                <w10:anchorlock/>
              </v:line>
            </w:pict>
          </mc:Fallback>
        </mc:AlternateContent>
      </w:r>
    </w:p>
    <w:sectPr w:rsidR="00685ECE" w:rsidSect="00924583">
      <w:pgSz w:w="12240" w:h="15840"/>
      <w:pgMar w:top="36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A62A" w14:textId="77777777" w:rsidR="005C7A18" w:rsidRDefault="005C7A18" w:rsidP="00647857">
      <w:pPr>
        <w:spacing w:after="0" w:line="240" w:lineRule="auto"/>
      </w:pPr>
      <w:r>
        <w:separator/>
      </w:r>
    </w:p>
  </w:endnote>
  <w:endnote w:type="continuationSeparator" w:id="0">
    <w:p w14:paraId="2AF522D2" w14:textId="77777777" w:rsidR="005C7A18" w:rsidRDefault="005C7A18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F4F" w14:textId="77777777" w:rsidR="005C7A18" w:rsidRDefault="005C7A18" w:rsidP="00647857">
      <w:pPr>
        <w:spacing w:after="0" w:line="240" w:lineRule="auto"/>
      </w:pPr>
      <w:r>
        <w:separator/>
      </w:r>
    </w:p>
  </w:footnote>
  <w:footnote w:type="continuationSeparator" w:id="0">
    <w:p w14:paraId="4E62CFC4" w14:textId="77777777" w:rsidR="005C7A18" w:rsidRDefault="005C7A18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18"/>
    <w:rsid w:val="00037B16"/>
    <w:rsid w:val="000412EC"/>
    <w:rsid w:val="000532EF"/>
    <w:rsid w:val="000572B7"/>
    <w:rsid w:val="00064549"/>
    <w:rsid w:val="00072244"/>
    <w:rsid w:val="000739EF"/>
    <w:rsid w:val="00082FC7"/>
    <w:rsid w:val="0008379D"/>
    <w:rsid w:val="00093160"/>
    <w:rsid w:val="000C4A27"/>
    <w:rsid w:val="000D4B6D"/>
    <w:rsid w:val="000E3B97"/>
    <w:rsid w:val="001076D3"/>
    <w:rsid w:val="00126863"/>
    <w:rsid w:val="00132121"/>
    <w:rsid w:val="0013250D"/>
    <w:rsid w:val="001371CC"/>
    <w:rsid w:val="001474E8"/>
    <w:rsid w:val="00171398"/>
    <w:rsid w:val="00173E68"/>
    <w:rsid w:val="00187223"/>
    <w:rsid w:val="0018739F"/>
    <w:rsid w:val="00187592"/>
    <w:rsid w:val="00191120"/>
    <w:rsid w:val="00191429"/>
    <w:rsid w:val="00193211"/>
    <w:rsid w:val="001A7AD7"/>
    <w:rsid w:val="001B4285"/>
    <w:rsid w:val="001C3808"/>
    <w:rsid w:val="001C3AB4"/>
    <w:rsid w:val="001D20D8"/>
    <w:rsid w:val="001E5ED4"/>
    <w:rsid w:val="001F7990"/>
    <w:rsid w:val="00201343"/>
    <w:rsid w:val="00206909"/>
    <w:rsid w:val="00207C12"/>
    <w:rsid w:val="002318F1"/>
    <w:rsid w:val="00246911"/>
    <w:rsid w:val="00246FD7"/>
    <w:rsid w:val="00256E84"/>
    <w:rsid w:val="00260BDE"/>
    <w:rsid w:val="002812E6"/>
    <w:rsid w:val="002A60C9"/>
    <w:rsid w:val="002C3026"/>
    <w:rsid w:val="002C4B4F"/>
    <w:rsid w:val="002F6FFF"/>
    <w:rsid w:val="00327A0B"/>
    <w:rsid w:val="00330A4B"/>
    <w:rsid w:val="00353A31"/>
    <w:rsid w:val="00356524"/>
    <w:rsid w:val="00373DB2"/>
    <w:rsid w:val="00374D4B"/>
    <w:rsid w:val="00377D21"/>
    <w:rsid w:val="00393964"/>
    <w:rsid w:val="00394054"/>
    <w:rsid w:val="003B2FEF"/>
    <w:rsid w:val="00400B88"/>
    <w:rsid w:val="0040293E"/>
    <w:rsid w:val="004111BF"/>
    <w:rsid w:val="004214F0"/>
    <w:rsid w:val="004236C0"/>
    <w:rsid w:val="00427D08"/>
    <w:rsid w:val="004324B1"/>
    <w:rsid w:val="004429D0"/>
    <w:rsid w:val="00455BA4"/>
    <w:rsid w:val="00465A71"/>
    <w:rsid w:val="004759AD"/>
    <w:rsid w:val="004864CE"/>
    <w:rsid w:val="004D51E2"/>
    <w:rsid w:val="005007B1"/>
    <w:rsid w:val="00500C62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68C"/>
    <w:rsid w:val="00586D07"/>
    <w:rsid w:val="00590704"/>
    <w:rsid w:val="00594276"/>
    <w:rsid w:val="005A793A"/>
    <w:rsid w:val="005C3CD2"/>
    <w:rsid w:val="005C453D"/>
    <w:rsid w:val="005C7A18"/>
    <w:rsid w:val="005D0229"/>
    <w:rsid w:val="005F4C41"/>
    <w:rsid w:val="00607006"/>
    <w:rsid w:val="0061785F"/>
    <w:rsid w:val="00625ABD"/>
    <w:rsid w:val="00635D7E"/>
    <w:rsid w:val="0063634D"/>
    <w:rsid w:val="00640948"/>
    <w:rsid w:val="00647857"/>
    <w:rsid w:val="00647FC3"/>
    <w:rsid w:val="0066699F"/>
    <w:rsid w:val="00671A36"/>
    <w:rsid w:val="00676B34"/>
    <w:rsid w:val="006772E6"/>
    <w:rsid w:val="0068296D"/>
    <w:rsid w:val="0068315A"/>
    <w:rsid w:val="00685ECE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84878"/>
    <w:rsid w:val="007A2380"/>
    <w:rsid w:val="007A3175"/>
    <w:rsid w:val="007A734A"/>
    <w:rsid w:val="007B4EFC"/>
    <w:rsid w:val="007C7546"/>
    <w:rsid w:val="007E36D7"/>
    <w:rsid w:val="007E4152"/>
    <w:rsid w:val="007E75C9"/>
    <w:rsid w:val="007F193B"/>
    <w:rsid w:val="008179C3"/>
    <w:rsid w:val="008227C9"/>
    <w:rsid w:val="00834B4F"/>
    <w:rsid w:val="00841E81"/>
    <w:rsid w:val="0086206A"/>
    <w:rsid w:val="00880824"/>
    <w:rsid w:val="00881F94"/>
    <w:rsid w:val="008B23AE"/>
    <w:rsid w:val="008B3C36"/>
    <w:rsid w:val="008D128D"/>
    <w:rsid w:val="00915CA2"/>
    <w:rsid w:val="00916662"/>
    <w:rsid w:val="009233ED"/>
    <w:rsid w:val="00924583"/>
    <w:rsid w:val="00924E84"/>
    <w:rsid w:val="009268EB"/>
    <w:rsid w:val="0094237B"/>
    <w:rsid w:val="009A7A9F"/>
    <w:rsid w:val="009B464E"/>
    <w:rsid w:val="009C6184"/>
    <w:rsid w:val="009E4BC5"/>
    <w:rsid w:val="009F6FA5"/>
    <w:rsid w:val="00A141D1"/>
    <w:rsid w:val="00A3453A"/>
    <w:rsid w:val="00A533B8"/>
    <w:rsid w:val="00A54FD5"/>
    <w:rsid w:val="00A76FD6"/>
    <w:rsid w:val="00AA2ECB"/>
    <w:rsid w:val="00AC2053"/>
    <w:rsid w:val="00AC7619"/>
    <w:rsid w:val="00AD207A"/>
    <w:rsid w:val="00AD2FCD"/>
    <w:rsid w:val="00AD71C6"/>
    <w:rsid w:val="00AD77F3"/>
    <w:rsid w:val="00AE1568"/>
    <w:rsid w:val="00AE1623"/>
    <w:rsid w:val="00B02604"/>
    <w:rsid w:val="00B1342E"/>
    <w:rsid w:val="00B31CDC"/>
    <w:rsid w:val="00B357C7"/>
    <w:rsid w:val="00B640AC"/>
    <w:rsid w:val="00B759B8"/>
    <w:rsid w:val="00B91664"/>
    <w:rsid w:val="00B91A51"/>
    <w:rsid w:val="00BA2F69"/>
    <w:rsid w:val="00BA4761"/>
    <w:rsid w:val="00BB3DB4"/>
    <w:rsid w:val="00BC0AF0"/>
    <w:rsid w:val="00BD1156"/>
    <w:rsid w:val="00BD4FA4"/>
    <w:rsid w:val="00BD5EC2"/>
    <w:rsid w:val="00BE4EBE"/>
    <w:rsid w:val="00BE514D"/>
    <w:rsid w:val="00BE5C8F"/>
    <w:rsid w:val="00BE684C"/>
    <w:rsid w:val="00C25678"/>
    <w:rsid w:val="00C371BF"/>
    <w:rsid w:val="00C47080"/>
    <w:rsid w:val="00C47E8C"/>
    <w:rsid w:val="00C47FC8"/>
    <w:rsid w:val="00C57BFB"/>
    <w:rsid w:val="00C633D4"/>
    <w:rsid w:val="00C718AE"/>
    <w:rsid w:val="00C87656"/>
    <w:rsid w:val="00CA506D"/>
    <w:rsid w:val="00CA6A15"/>
    <w:rsid w:val="00CA7347"/>
    <w:rsid w:val="00CD0F3A"/>
    <w:rsid w:val="00CE047B"/>
    <w:rsid w:val="00CE1693"/>
    <w:rsid w:val="00CE32E1"/>
    <w:rsid w:val="00D16B87"/>
    <w:rsid w:val="00D23144"/>
    <w:rsid w:val="00D26993"/>
    <w:rsid w:val="00D3579C"/>
    <w:rsid w:val="00D50F12"/>
    <w:rsid w:val="00D52355"/>
    <w:rsid w:val="00D600F7"/>
    <w:rsid w:val="00D714DE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21C2E"/>
    <w:rsid w:val="00E24814"/>
    <w:rsid w:val="00E249F5"/>
    <w:rsid w:val="00E24B40"/>
    <w:rsid w:val="00E33761"/>
    <w:rsid w:val="00E443C0"/>
    <w:rsid w:val="00E52238"/>
    <w:rsid w:val="00E71F96"/>
    <w:rsid w:val="00E85600"/>
    <w:rsid w:val="00EC278B"/>
    <w:rsid w:val="00EC5B36"/>
    <w:rsid w:val="00ED1F5F"/>
    <w:rsid w:val="00EE1F6C"/>
    <w:rsid w:val="00EE3059"/>
    <w:rsid w:val="00EE73CD"/>
    <w:rsid w:val="00EF01FC"/>
    <w:rsid w:val="00EF3754"/>
    <w:rsid w:val="00EF72D0"/>
    <w:rsid w:val="00F05386"/>
    <w:rsid w:val="00F16407"/>
    <w:rsid w:val="00F4734F"/>
    <w:rsid w:val="00F50019"/>
    <w:rsid w:val="00F504C1"/>
    <w:rsid w:val="00F547B0"/>
    <w:rsid w:val="00F57C86"/>
    <w:rsid w:val="00F701D2"/>
    <w:rsid w:val="00F719C6"/>
    <w:rsid w:val="00F81920"/>
    <w:rsid w:val="00F86B6F"/>
    <w:rsid w:val="00F94BEE"/>
    <w:rsid w:val="00FA509D"/>
    <w:rsid w:val="00FA77EC"/>
    <w:rsid w:val="00FC0B89"/>
    <w:rsid w:val="00FD0898"/>
    <w:rsid w:val="00FE68C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BD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509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08080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0AC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09D"/>
  </w:style>
  <w:style w:type="character" w:styleId="PlaceholderText">
    <w:name w:val="Placeholder Text"/>
    <w:basedOn w:val="DefaultParagraphFont"/>
    <w:uiPriority w:val="99"/>
    <w:semiHidden/>
    <w:rsid w:val="00685ECE"/>
    <w:rPr>
      <w:color w:val="808080"/>
    </w:rPr>
  </w:style>
  <w:style w:type="paragraph" w:customStyle="1" w:styleId="Address">
    <w:name w:val="Address"/>
    <w:basedOn w:val="Normal"/>
    <w:qFormat/>
    <w:rsid w:val="00AD207A"/>
    <w:pPr>
      <w:jc w:val="center"/>
    </w:pPr>
    <w:rPr>
      <w:rFonts w:asciiTheme="majorHAnsi" w:hAnsiTheme="majorHAnsi"/>
      <w:color w:val="FFFFFF" w:themeColor="background1"/>
      <w:spacing w:val="40"/>
      <w:sz w:val="40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A509D"/>
    <w:rPr>
      <w:rFonts w:asciiTheme="majorHAnsi" w:eastAsiaTheme="majorEastAsia" w:hAnsiTheme="majorHAnsi" w:cstheme="majorBidi"/>
      <w:b/>
      <w:caps/>
      <w:color w:val="808080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583"/>
    <w:pPr>
      <w:numPr>
        <w:ilvl w:val="1"/>
      </w:numPr>
      <w:spacing w:after="0" w:line="216" w:lineRule="auto"/>
      <w:jc w:val="center"/>
    </w:pPr>
    <w:rPr>
      <w:rFonts w:asciiTheme="majorHAnsi" w:eastAsiaTheme="minorEastAsia" w:hAnsiTheme="majorHAnsi"/>
      <w:b/>
      <w:caps/>
      <w:spacing w:val="40"/>
      <w:sz w:val="96"/>
    </w:rPr>
  </w:style>
  <w:style w:type="character" w:customStyle="1" w:styleId="SubtitleChar">
    <w:name w:val="Subtitle Char"/>
    <w:basedOn w:val="DefaultParagraphFont"/>
    <w:link w:val="Subtitle"/>
    <w:uiPriority w:val="11"/>
    <w:rsid w:val="00924583"/>
    <w:rPr>
      <w:rFonts w:asciiTheme="majorHAnsi" w:eastAsiaTheme="minorEastAsia" w:hAnsiTheme="majorHAnsi"/>
      <w:b/>
      <w:caps/>
      <w:spacing w:val="40"/>
      <w:sz w:val="96"/>
    </w:rPr>
  </w:style>
  <w:style w:type="paragraph" w:styleId="Title">
    <w:name w:val="Title"/>
    <w:basedOn w:val="Normal"/>
    <w:next w:val="Normal"/>
    <w:link w:val="TitleChar"/>
    <w:uiPriority w:val="10"/>
    <w:qFormat/>
    <w:rsid w:val="00924583"/>
    <w:pPr>
      <w:spacing w:before="120" w:after="0" w:line="216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4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583"/>
    <w:rPr>
      <w:rFonts w:asciiTheme="majorHAnsi" w:eastAsiaTheme="majorEastAsia" w:hAnsiTheme="majorHAnsi" w:cstheme="majorBidi"/>
      <w:b/>
      <w:caps/>
      <w:spacing w:val="40"/>
      <w:kern w:val="28"/>
      <w:sz w:val="144"/>
      <w:szCs w:val="56"/>
    </w:rPr>
  </w:style>
  <w:style w:type="paragraph" w:styleId="Date">
    <w:name w:val="Date"/>
    <w:basedOn w:val="Normal"/>
    <w:next w:val="Normal"/>
    <w:link w:val="DateChar"/>
    <w:uiPriority w:val="99"/>
    <w:rsid w:val="00924583"/>
    <w:pPr>
      <w:spacing w:before="720" w:after="600" w:line="216" w:lineRule="auto"/>
      <w:jc w:val="center"/>
    </w:pPr>
    <w:rPr>
      <w:rFonts w:asciiTheme="majorHAnsi" w:hAnsiTheme="majorHAnsi"/>
      <w:b/>
      <w:caps/>
      <w:color w:val="FFFFFF" w:themeColor="background1"/>
      <w:spacing w:val="40"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24583"/>
    <w:rPr>
      <w:rFonts w:asciiTheme="majorHAnsi" w:hAnsiTheme="majorHAnsi"/>
      <w:b/>
      <w:caps/>
      <w:color w:val="FFFFFF" w:themeColor="background1"/>
      <w:spacing w:val="40"/>
      <w:sz w:val="52"/>
    </w:rPr>
  </w:style>
  <w:style w:type="paragraph" w:customStyle="1" w:styleId="DateBlack">
    <w:name w:val="Date Black"/>
    <w:basedOn w:val="Date"/>
    <w:qFormat/>
    <w:rsid w:val="00AD207A"/>
    <w:rPr>
      <w:color w:val="auto"/>
    </w:rPr>
  </w:style>
  <w:style w:type="paragraph" w:customStyle="1" w:styleId="AddressBlack">
    <w:name w:val="Address Black"/>
    <w:basedOn w:val="Address"/>
    <w:qFormat/>
    <w:rsid w:val="00AD207A"/>
    <w:rPr>
      <w:color w:val="auto"/>
    </w:rPr>
  </w:style>
  <w:style w:type="paragraph" w:customStyle="1" w:styleId="Details">
    <w:name w:val="Details"/>
    <w:basedOn w:val="Normal"/>
    <w:qFormat/>
    <w:rsid w:val="00924583"/>
    <w:pPr>
      <w:spacing w:before="120" w:after="0"/>
      <w:ind w:left="576" w:right="576"/>
      <w:jc w:val="center"/>
    </w:pPr>
    <w:rPr>
      <w:color w:val="F37452" w:themeColor="accent2"/>
      <w:spacing w:val="40"/>
      <w:sz w:val="40"/>
    </w:rPr>
  </w:style>
  <w:style w:type="paragraph" w:customStyle="1" w:styleId="DetailsBlack">
    <w:name w:val="Details Black"/>
    <w:basedOn w:val="Details"/>
    <w:qFormat/>
    <w:rsid w:val="00AD207A"/>
    <w:rPr>
      <w:color w:val="auto"/>
    </w:rPr>
  </w:style>
  <w:style w:type="paragraph" w:customStyle="1" w:styleId="AccentLine">
    <w:name w:val="Accent Line"/>
    <w:basedOn w:val="Normal"/>
    <w:qFormat/>
    <w:rsid w:val="001474E8"/>
    <w:pPr>
      <w:spacing w:before="400" w:after="400"/>
      <w:jc w:val="center"/>
    </w:pPr>
    <w:rPr>
      <w:noProof/>
    </w:rPr>
  </w:style>
  <w:style w:type="paragraph" w:customStyle="1" w:styleId="SubtitleWhite">
    <w:name w:val="Subtitle White"/>
    <w:basedOn w:val="Subtitle"/>
    <w:qFormat/>
    <w:rsid w:val="00924583"/>
    <w:rPr>
      <w:color w:val="FFFFFF" w:themeColor="background1"/>
    </w:rPr>
  </w:style>
  <w:style w:type="paragraph" w:customStyle="1" w:styleId="SubtitleOrange">
    <w:name w:val="Subtitle Orange"/>
    <w:basedOn w:val="Subtitle"/>
    <w:qFormat/>
    <w:rsid w:val="00924583"/>
    <w:rPr>
      <w:color w:val="F37452" w:themeColor="accent2"/>
    </w:rPr>
  </w:style>
  <w:style w:type="paragraph" w:customStyle="1" w:styleId="TitlePurple">
    <w:name w:val="Title Purple"/>
    <w:basedOn w:val="Title"/>
    <w:qFormat/>
    <w:rsid w:val="00AD207A"/>
    <w:rPr>
      <w:color w:val="DDDDDD" w:themeColor="accent1"/>
    </w:rPr>
  </w:style>
  <w:style w:type="paragraph" w:customStyle="1" w:styleId="TitleOrange">
    <w:name w:val="Title Orange"/>
    <w:basedOn w:val="Title"/>
    <w:qFormat/>
    <w:rsid w:val="00924583"/>
    <w:rPr>
      <w:color w:val="F37452" w:themeColor="accent2"/>
    </w:rPr>
  </w:style>
  <w:style w:type="paragraph" w:customStyle="1" w:styleId="Image">
    <w:name w:val="Image"/>
    <w:basedOn w:val="Normal"/>
    <w:qFormat/>
    <w:rsid w:val="0018739F"/>
    <w:pPr>
      <w:spacing w:after="0"/>
    </w:pPr>
    <w:rPr>
      <w:noProof/>
    </w:rPr>
  </w:style>
  <w:style w:type="paragraph" w:customStyle="1" w:styleId="TitleWhite">
    <w:name w:val="Title White"/>
    <w:basedOn w:val="Title"/>
    <w:qFormat/>
    <w:rsid w:val="00924583"/>
    <w:rPr>
      <w:color w:val="FFFFFF" w:themeColor="background1"/>
    </w:rPr>
  </w:style>
  <w:style w:type="paragraph" w:customStyle="1" w:styleId="DateOrange">
    <w:name w:val="Date Orange"/>
    <w:basedOn w:val="Date"/>
    <w:qFormat/>
    <w:rsid w:val="00924583"/>
    <w:rPr>
      <w:color w:val="F37452" w:themeColor="accent2"/>
    </w:rPr>
  </w:style>
  <w:style w:type="paragraph" w:customStyle="1" w:styleId="DetailsWhite">
    <w:name w:val="Details White"/>
    <w:basedOn w:val="Details"/>
    <w:qFormat/>
    <w:rsid w:val="00924583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kachyk\AppData\Roaming\Microsoft\Templates\Celebrate%20Halloween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E0CA643394ED28B47CB9DABCA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2F67-F562-421F-8DB2-964E6AA16C77}"/>
      </w:docPartPr>
      <w:docPartBody>
        <w:p w:rsidR="00000000" w:rsidRDefault="00D62AB0">
          <w:pPr>
            <w:pStyle w:val="805E0CA643394ED28B47CB9DABCA956C"/>
          </w:pPr>
          <w:r w:rsidRPr="00685ECE">
            <w:t>OCTOBER 31, 20XX AT 7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229B77FE446398F058F05816363A5">
    <w:name w:val="349229B77FE446398F058F05816363A5"/>
  </w:style>
  <w:style w:type="paragraph" w:customStyle="1" w:styleId="4E67EE2699B44527A09D5E6107DA1E39">
    <w:name w:val="4E67EE2699B44527A09D5E6107DA1E39"/>
  </w:style>
  <w:style w:type="paragraph" w:customStyle="1" w:styleId="0DAE39B3F5F24431B2CB31961BD60CE1">
    <w:name w:val="0DAE39B3F5F24431B2CB31961BD60CE1"/>
  </w:style>
  <w:style w:type="paragraph" w:customStyle="1" w:styleId="805E0CA643394ED28B47CB9DABCA956C">
    <w:name w:val="805E0CA643394ED28B47CB9DABCA956C"/>
  </w:style>
  <w:style w:type="paragraph" w:customStyle="1" w:styleId="D4BE465B46214F93949652EC26301B2F">
    <w:name w:val="D4BE465B46214F93949652EC26301B2F"/>
  </w:style>
  <w:style w:type="paragraph" w:customStyle="1" w:styleId="9CB2BF884786477790AA094FEE10E4C8">
    <w:name w:val="9CB2BF884786477790AA094FEE10E4C8"/>
  </w:style>
  <w:style w:type="paragraph" w:customStyle="1" w:styleId="A6E71A11CF814A1B9F6DD8E437FEF36A">
    <w:name w:val="A6E71A11CF814A1B9F6DD8E437FEF36A"/>
  </w:style>
  <w:style w:type="paragraph" w:customStyle="1" w:styleId="E1C51AACE0D543838AFD91FA79E301D1">
    <w:name w:val="E1C51AACE0D543838AFD91FA79E301D1"/>
  </w:style>
  <w:style w:type="paragraph" w:customStyle="1" w:styleId="718BEC1308494684AA4679D537036DEE">
    <w:name w:val="718BEC1308494684AA4679D537036DEE"/>
  </w:style>
  <w:style w:type="paragraph" w:customStyle="1" w:styleId="9188749EDE2745A094CEA0B19125A528">
    <w:name w:val="9188749EDE2745A094CEA0B19125A528"/>
  </w:style>
  <w:style w:type="paragraph" w:customStyle="1" w:styleId="29D4393BDB5045FABD0686C4C79F968E">
    <w:name w:val="29D4393BDB5045FABD0686C4C79F968E"/>
  </w:style>
  <w:style w:type="paragraph" w:customStyle="1" w:styleId="273029D13E324D5BB42F2459D933220B">
    <w:name w:val="273029D13E324D5BB42F2459D933220B"/>
  </w:style>
  <w:style w:type="paragraph" w:customStyle="1" w:styleId="08899512AE114DAE8BC578046F93861C">
    <w:name w:val="08899512AE114DAE8BC578046F93861C"/>
  </w:style>
  <w:style w:type="paragraph" w:customStyle="1" w:styleId="C616A5A920BF439E9810802A366CABBE">
    <w:name w:val="C616A5A920BF439E9810802A366CABBE"/>
  </w:style>
  <w:style w:type="paragraph" w:customStyle="1" w:styleId="54ACB5EEE1E44B738D1CCA62807A81A9">
    <w:name w:val="54ACB5EEE1E44B738D1CCA62807A81A9"/>
  </w:style>
  <w:style w:type="paragraph" w:customStyle="1" w:styleId="A02F2270815D46A5A1062C3F18C33509">
    <w:name w:val="A02F2270815D46A5A1062C3F18C33509"/>
  </w:style>
  <w:style w:type="paragraph" w:customStyle="1" w:styleId="0B8197FEA852441F83CC818FB91B05B9">
    <w:name w:val="0B8197FEA852441F83CC818FB91B05B9"/>
  </w:style>
  <w:style w:type="paragraph" w:customStyle="1" w:styleId="EFF1F9BEADE0454A8D2ED95ABEE4D575">
    <w:name w:val="EFF1F9BEADE0454A8D2ED95ABEE4D575"/>
  </w:style>
  <w:style w:type="paragraph" w:customStyle="1" w:styleId="CD2636D7C534428B8C6254C8EF84257C">
    <w:name w:val="CD2636D7C534428B8C6254C8EF84257C"/>
  </w:style>
  <w:style w:type="paragraph" w:customStyle="1" w:styleId="DB41092B5A9F42BDB7C2792C5AFF6C97">
    <w:name w:val="DB41092B5A9F42BDB7C2792C5AFF6C97"/>
  </w:style>
  <w:style w:type="paragraph" w:customStyle="1" w:styleId="01D7800C2FEB4BE5B2DA23D6E98E5C58">
    <w:name w:val="01D7800C2FEB4BE5B2DA23D6E98E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37452"/>
      </a:accent2>
      <a:accent3>
        <a:srgbClr val="CC5842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Bodoni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11C9A-9300-4A2A-964D-5D2970B1D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DFCD9-B9F6-464D-91EC-665CD14BE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6741C01-C35D-4600-A1A8-EA1ECDE6E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8228E-69B6-479B-803F-916BFDF6C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Celebrate Halloween flyer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2023-10-31T15:26:00Z</dcterms:created>
  <dcterms:modified xsi:type="dcterms:W3CDTF">2023-10-31T15:31:00Z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